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6C" w:rsidRDefault="00AE2D08" w:rsidP="00AE2D0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klin logo (2) (2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D08" w:rsidRDefault="00AE2D08" w:rsidP="00AE2D08">
      <w:pPr>
        <w:jc w:val="center"/>
      </w:pPr>
    </w:p>
    <w:p w:rsidR="00AE2D08" w:rsidRDefault="00AE2D08" w:rsidP="00AE2D08">
      <w:pPr>
        <w:jc w:val="center"/>
      </w:pPr>
    </w:p>
    <w:p w:rsidR="00AE2D08" w:rsidRDefault="00AE2D08" w:rsidP="00AE2D08">
      <w:pPr>
        <w:jc w:val="center"/>
        <w:rPr>
          <w:b/>
        </w:rPr>
      </w:pPr>
      <w:r>
        <w:rPr>
          <w:b/>
        </w:rPr>
        <w:t>Student Council Proposal:</w:t>
      </w:r>
    </w:p>
    <w:p w:rsidR="00AE2D08" w:rsidRDefault="00AE2D08" w:rsidP="00AE2D08">
      <w:pPr>
        <w:jc w:val="center"/>
        <w:rPr>
          <w:b/>
        </w:rPr>
      </w:pPr>
    </w:p>
    <w:p w:rsidR="00AE2D08" w:rsidRDefault="00AE2D08" w:rsidP="00AE2D08">
      <w:pPr>
        <w:rPr>
          <w:b/>
        </w:rPr>
      </w:pPr>
      <w:r>
        <w:rPr>
          <w:b/>
        </w:rPr>
        <w:t>TO:</w:t>
      </w:r>
    </w:p>
    <w:p w:rsidR="00AE2D08" w:rsidRDefault="00AE2D08" w:rsidP="00AE2D08">
      <w:pPr>
        <w:rPr>
          <w:b/>
        </w:rPr>
      </w:pPr>
    </w:p>
    <w:p w:rsidR="00AE2D08" w:rsidRDefault="00AE2D08" w:rsidP="00AE2D08">
      <w:pPr>
        <w:rPr>
          <w:b/>
        </w:rPr>
      </w:pPr>
    </w:p>
    <w:p w:rsidR="00AE2D08" w:rsidRDefault="00AE2D08" w:rsidP="00AE2D08">
      <w:pPr>
        <w:rPr>
          <w:b/>
        </w:rPr>
      </w:pPr>
      <w:r>
        <w:rPr>
          <w:b/>
        </w:rPr>
        <w:t>Who?</w:t>
      </w:r>
    </w:p>
    <w:p w:rsidR="00AE2D08" w:rsidRDefault="00AE2D08" w:rsidP="00AE2D08">
      <w:pPr>
        <w:rPr>
          <w:b/>
        </w:rPr>
      </w:pPr>
    </w:p>
    <w:p w:rsidR="00AE2D08" w:rsidRDefault="00AE2D08" w:rsidP="00AE2D08">
      <w:pPr>
        <w:rPr>
          <w:b/>
        </w:rPr>
      </w:pPr>
      <w:r>
        <w:rPr>
          <w:b/>
        </w:rPr>
        <w:t>What?</w:t>
      </w:r>
    </w:p>
    <w:p w:rsidR="00AE2D08" w:rsidRDefault="00AE2D08" w:rsidP="00AE2D08">
      <w:pPr>
        <w:rPr>
          <w:b/>
        </w:rPr>
      </w:pPr>
    </w:p>
    <w:p w:rsidR="00AE2D08" w:rsidRDefault="00AE2D08" w:rsidP="00AE2D08">
      <w:pPr>
        <w:rPr>
          <w:b/>
        </w:rPr>
      </w:pPr>
      <w:r>
        <w:rPr>
          <w:b/>
        </w:rPr>
        <w:t>When?</w:t>
      </w:r>
    </w:p>
    <w:p w:rsidR="00AE2D08" w:rsidRDefault="00AE2D08" w:rsidP="00AE2D08">
      <w:pPr>
        <w:rPr>
          <w:b/>
        </w:rPr>
      </w:pPr>
    </w:p>
    <w:p w:rsidR="00AE2D08" w:rsidRDefault="00AE2D08" w:rsidP="00AE2D08">
      <w:pPr>
        <w:rPr>
          <w:b/>
        </w:rPr>
      </w:pPr>
      <w:r>
        <w:rPr>
          <w:b/>
        </w:rPr>
        <w:t>Where?</w:t>
      </w:r>
    </w:p>
    <w:p w:rsidR="00AE2D08" w:rsidRDefault="00AE2D08" w:rsidP="00AE2D08">
      <w:pPr>
        <w:rPr>
          <w:b/>
        </w:rPr>
      </w:pPr>
    </w:p>
    <w:p w:rsidR="00AE2D08" w:rsidRDefault="00AE2D08" w:rsidP="00AE2D08">
      <w:pPr>
        <w:rPr>
          <w:b/>
        </w:rPr>
      </w:pPr>
      <w:r>
        <w:rPr>
          <w:b/>
        </w:rPr>
        <w:t>Why?</w:t>
      </w:r>
    </w:p>
    <w:p w:rsidR="00AE2D08" w:rsidRDefault="00AE2D08" w:rsidP="00AE2D08">
      <w:pPr>
        <w:rPr>
          <w:b/>
        </w:rPr>
      </w:pPr>
    </w:p>
    <w:p w:rsidR="00AE2D08" w:rsidRDefault="00AE2D08" w:rsidP="00AE2D08">
      <w:pPr>
        <w:rPr>
          <w:b/>
        </w:rPr>
      </w:pPr>
    </w:p>
    <w:p w:rsidR="00AE2D08" w:rsidRDefault="00AE2D08" w:rsidP="00AE2D08">
      <w:pPr>
        <w:jc w:val="center"/>
        <w:rPr>
          <w:b/>
        </w:rPr>
      </w:pPr>
      <w:r>
        <w:rPr>
          <w:b/>
        </w:rPr>
        <w:t xml:space="preserve">Thank you for taking the time to consider our proposal. Please contact the designated officer below if you have any questions. We look forward to hearing from you. </w:t>
      </w:r>
      <w:r w:rsidRPr="00AE2D08">
        <w:rPr>
          <w:b/>
        </w:rPr>
        <w:sym w:font="Wingdings" w:char="F04A"/>
      </w:r>
    </w:p>
    <w:p w:rsidR="00AE2D08" w:rsidRDefault="00AE2D08" w:rsidP="00AE2D08">
      <w:pPr>
        <w:jc w:val="center"/>
        <w:rPr>
          <w:b/>
        </w:rPr>
      </w:pPr>
    </w:p>
    <w:p w:rsidR="00AE2D08" w:rsidRDefault="00AE2D08" w:rsidP="00AE2D08">
      <w:pPr>
        <w:jc w:val="center"/>
        <w:rPr>
          <w:b/>
        </w:rPr>
      </w:pPr>
      <w:r>
        <w:rPr>
          <w:b/>
        </w:rPr>
        <w:t>Sincerely,</w:t>
      </w:r>
    </w:p>
    <w:p w:rsidR="00AE2D08" w:rsidRDefault="00AE2D08" w:rsidP="00AE2D08">
      <w:pPr>
        <w:jc w:val="center"/>
        <w:rPr>
          <w:b/>
        </w:rPr>
      </w:pPr>
      <w:r>
        <w:rPr>
          <w:b/>
        </w:rPr>
        <w:t>Franklin Academy</w:t>
      </w:r>
    </w:p>
    <w:p w:rsidR="00AE2D08" w:rsidRDefault="00AE2D08" w:rsidP="00AE2D08">
      <w:pPr>
        <w:jc w:val="center"/>
        <w:rPr>
          <w:b/>
        </w:rPr>
      </w:pPr>
      <w:r>
        <w:rPr>
          <w:b/>
        </w:rPr>
        <w:t>Student Council</w:t>
      </w:r>
    </w:p>
    <w:p w:rsidR="00AE2D08" w:rsidRDefault="00AE2D08" w:rsidP="00AE2D08">
      <w:pPr>
        <w:jc w:val="center"/>
        <w:rPr>
          <w:b/>
        </w:rPr>
      </w:pPr>
    </w:p>
    <w:p w:rsidR="00AE2D08" w:rsidRDefault="00AE2D08" w:rsidP="00AE2D08">
      <w:pPr>
        <w:jc w:val="center"/>
        <w:rPr>
          <w:b/>
        </w:rPr>
      </w:pPr>
    </w:p>
    <w:p w:rsidR="00AE2D08" w:rsidRPr="00AE2D08" w:rsidRDefault="00AE2D08" w:rsidP="00AE2D08">
      <w:pPr>
        <w:rPr>
          <w:b/>
          <w:sz w:val="20"/>
          <w:szCs w:val="20"/>
        </w:rPr>
      </w:pPr>
      <w:r w:rsidRPr="00AE2D08">
        <w:rPr>
          <w:b/>
          <w:sz w:val="20"/>
          <w:szCs w:val="20"/>
        </w:rPr>
        <w:t>Proposed by:</w:t>
      </w:r>
    </w:p>
    <w:sectPr w:rsidR="00AE2D08" w:rsidRPr="00AE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08"/>
    <w:rsid w:val="00AD33B0"/>
    <w:rsid w:val="00AE2D08"/>
    <w:rsid w:val="00E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56762-2638-424F-A621-97143CBE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dman.sarah\AppData\Roaming\Microsoft\Templates\Classic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C67539-F24C-4C1A-AAF3-F8BE4C7F8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(blank)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creator>Sarah Friedman</dc:creator>
  <cp:keywords/>
  <cp:lastModifiedBy>Sarah Principe</cp:lastModifiedBy>
  <cp:revision>2</cp:revision>
  <dcterms:created xsi:type="dcterms:W3CDTF">2017-10-30T15:38:00Z</dcterms:created>
  <dcterms:modified xsi:type="dcterms:W3CDTF">2017-10-30T15:38:00Z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TC027860379991</vt:lpwstr>
  </property>
</Properties>
</file>